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134"/>
        <w:gridCol w:w="3118"/>
      </w:tblGrid>
      <w:tr w:rsidR="00F42D61" w14:paraId="50AE2EC8" w14:textId="77777777">
        <w:trPr>
          <w:cantSplit/>
        </w:trPr>
        <w:tc>
          <w:tcPr>
            <w:tcW w:w="4928" w:type="dxa"/>
            <w:vMerge w:val="restart"/>
            <w:shd w:val="clear" w:color="auto" w:fill="auto"/>
          </w:tcPr>
          <w:p w14:paraId="73DB8A11" w14:textId="77777777" w:rsidR="00D12FFB" w:rsidRDefault="00D12FFB" w:rsidP="00C56101">
            <w:pPr>
              <w:pStyle w:val="Caption"/>
              <w:jc w:val="left"/>
            </w:pPr>
            <w:r>
              <w:t>Blue</w:t>
            </w:r>
            <w:bookmarkStart w:id="0" w:name="_GoBack"/>
            <w:bookmarkEnd w:id="0"/>
            <w:r>
              <w:t>moon Investigations</w:t>
            </w:r>
            <w:r>
              <w:br/>
            </w:r>
            <w:r w:rsidR="00C56101">
              <w:t>1-3 Craven Road</w:t>
            </w:r>
            <w:r w:rsidR="00C56101">
              <w:br/>
              <w:t>Paddington</w:t>
            </w:r>
            <w:r w:rsidR="00C56101">
              <w:br/>
              <w:t>London</w:t>
            </w:r>
            <w:r w:rsidR="00C56101">
              <w:br/>
              <w:t>W2 3BP</w:t>
            </w:r>
          </w:p>
          <w:p w14:paraId="5D719B25" w14:textId="25056185" w:rsidR="009717B0" w:rsidRPr="00D12FFB" w:rsidRDefault="009717B0" w:rsidP="00C56101">
            <w:pPr>
              <w:pStyle w:val="Caption"/>
              <w:jc w:val="left"/>
            </w:pPr>
            <w:r>
              <w:t>Tel: 0207 993 4080</w:t>
            </w:r>
          </w:p>
        </w:tc>
        <w:tc>
          <w:tcPr>
            <w:tcW w:w="1134" w:type="dxa"/>
            <w:shd w:val="clear" w:color="auto" w:fill="auto"/>
          </w:tcPr>
          <w:p w14:paraId="6A59B614" w14:textId="77777777" w:rsidR="00F42D61" w:rsidRDefault="00770F79">
            <w:pPr>
              <w:pStyle w:val="Heading6"/>
              <w:snapToGrid w:val="0"/>
              <w:ind w:left="34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Our ref:</w:t>
            </w:r>
          </w:p>
        </w:tc>
        <w:tc>
          <w:tcPr>
            <w:tcW w:w="3118" w:type="dxa"/>
            <w:shd w:val="clear" w:color="auto" w:fill="auto"/>
          </w:tcPr>
          <w:p w14:paraId="0EAAFCBA" w14:textId="77777777" w:rsidR="00F42D61" w:rsidRDefault="00C73F66" w:rsidP="001818B3">
            <w:pPr>
              <w:pStyle w:val="Heading6"/>
              <w:snapToGrid w:val="0"/>
              <w:ind w:left="34" w:firstLine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2365</w:t>
            </w:r>
          </w:p>
        </w:tc>
      </w:tr>
      <w:tr w:rsidR="00F42D61" w14:paraId="046A26FD" w14:textId="77777777">
        <w:trPr>
          <w:cantSplit/>
        </w:trPr>
        <w:tc>
          <w:tcPr>
            <w:tcW w:w="4928" w:type="dxa"/>
            <w:vMerge/>
            <w:shd w:val="clear" w:color="auto" w:fill="auto"/>
          </w:tcPr>
          <w:p w14:paraId="454585DF" w14:textId="77777777" w:rsidR="00F42D61" w:rsidRDefault="00F42D61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72DA656" w14:textId="77777777" w:rsidR="00F42D61" w:rsidRDefault="00ED6871">
            <w:pPr>
              <w:pStyle w:val="Heading6"/>
              <w:snapToGrid w:val="0"/>
              <w:spacing w:before="60"/>
              <w:ind w:left="34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Your ref:</w:t>
            </w:r>
          </w:p>
        </w:tc>
        <w:tc>
          <w:tcPr>
            <w:tcW w:w="3118" w:type="dxa"/>
            <w:shd w:val="clear" w:color="auto" w:fill="auto"/>
          </w:tcPr>
          <w:p w14:paraId="4D53016A" w14:textId="77777777" w:rsidR="00F42D61" w:rsidRDefault="00F42D61" w:rsidP="001818B3">
            <w:pPr>
              <w:pStyle w:val="Heading6"/>
              <w:tabs>
                <w:tab w:val="clear" w:pos="1152"/>
                <w:tab w:val="left" w:pos="1965"/>
              </w:tabs>
              <w:snapToGrid w:val="0"/>
              <w:spacing w:before="60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F42D61" w14:paraId="5121CC63" w14:textId="77777777">
        <w:trPr>
          <w:cantSplit/>
        </w:trPr>
        <w:tc>
          <w:tcPr>
            <w:tcW w:w="4928" w:type="dxa"/>
            <w:vMerge/>
            <w:shd w:val="clear" w:color="auto" w:fill="auto"/>
          </w:tcPr>
          <w:p w14:paraId="77666577" w14:textId="77777777" w:rsidR="00F42D61" w:rsidRDefault="00F42D61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E4F70DB" w14:textId="77777777" w:rsidR="00F42D61" w:rsidRDefault="00770F79">
            <w:pPr>
              <w:pStyle w:val="Heading6"/>
              <w:snapToGrid w:val="0"/>
              <w:spacing w:before="60"/>
              <w:ind w:left="34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Date:</w:t>
            </w:r>
          </w:p>
        </w:tc>
        <w:tc>
          <w:tcPr>
            <w:tcW w:w="3118" w:type="dxa"/>
            <w:shd w:val="clear" w:color="auto" w:fill="auto"/>
          </w:tcPr>
          <w:p w14:paraId="38A94751" w14:textId="225FDC56" w:rsidR="00F42D61" w:rsidRDefault="00F42D61" w:rsidP="001818B3">
            <w:pPr>
              <w:pStyle w:val="Heading6"/>
              <w:snapToGrid w:val="0"/>
              <w:spacing w:before="60"/>
              <w:ind w:left="34" w:firstLine="0"/>
              <w:rPr>
                <w:b w:val="0"/>
                <w:bCs w:val="0"/>
                <w:color w:val="auto"/>
              </w:rPr>
            </w:pPr>
          </w:p>
        </w:tc>
      </w:tr>
    </w:tbl>
    <w:p w14:paraId="18AAC344" w14:textId="6B13305B" w:rsidR="00A470EE" w:rsidRPr="00A470EE" w:rsidRDefault="00A470EE" w:rsidP="00A470EE">
      <w:pPr>
        <w:rPr>
          <w:rFonts w:asciiTheme="minorHAnsi" w:hAnsiTheme="minorHAnsi"/>
        </w:rPr>
      </w:pPr>
      <w:r>
        <w:br/>
      </w:r>
    </w:p>
    <w:p w14:paraId="6A11BE40" w14:textId="77777777" w:rsidR="00A470EE" w:rsidRDefault="00A470EE" w:rsidP="00A470EE">
      <w:pPr>
        <w:jc w:val="left"/>
        <w:rPr>
          <w:rFonts w:asciiTheme="minorHAnsi" w:hAnsiTheme="minorHAnsi"/>
        </w:rPr>
      </w:pPr>
      <w:r w:rsidRPr="00A470EE">
        <w:rPr>
          <w:rFonts w:asciiTheme="minorHAnsi" w:hAnsiTheme="minorHAnsi"/>
        </w:rPr>
        <w:br/>
        <w:t>Dear Sir/Madam,</w:t>
      </w:r>
    </w:p>
    <w:p w14:paraId="45BC8015" w14:textId="77777777" w:rsidR="00A470EE" w:rsidRDefault="00A470EE" w:rsidP="00A470EE">
      <w:pPr>
        <w:jc w:val="left"/>
        <w:rPr>
          <w:rFonts w:asciiTheme="minorHAnsi" w:hAnsiTheme="minorHAnsi"/>
        </w:rPr>
      </w:pPr>
      <w:r w:rsidRPr="00A470EE">
        <w:rPr>
          <w:rFonts w:asciiTheme="minorHAnsi" w:hAnsiTheme="minorHAnsi"/>
        </w:rPr>
        <w:t xml:space="preserve">I have been directed to serve you with a </w:t>
      </w:r>
      <w:r w:rsidR="00C73F66">
        <w:rPr>
          <w:rFonts w:asciiTheme="minorHAnsi" w:hAnsiTheme="minorHAnsi"/>
        </w:rPr>
        <w:t>letter informing you of Patent Infringement, Trade Mark Infringement, Registered Design Infringement, Copyright Infringement and Passing Off</w:t>
      </w:r>
      <w:r w:rsidRPr="00A470EE">
        <w:rPr>
          <w:rFonts w:asciiTheme="minorHAnsi" w:hAnsiTheme="minorHAnsi"/>
        </w:rPr>
        <w:t>.</w:t>
      </w:r>
    </w:p>
    <w:p w14:paraId="6B8A6F82" w14:textId="77777777" w:rsidR="00A470EE" w:rsidRDefault="00A470EE" w:rsidP="00A470EE">
      <w:pPr>
        <w:jc w:val="left"/>
        <w:rPr>
          <w:rFonts w:asciiTheme="minorHAnsi" w:hAnsiTheme="minorHAnsi"/>
        </w:rPr>
      </w:pPr>
      <w:r w:rsidRPr="00A470EE">
        <w:rPr>
          <w:rFonts w:asciiTheme="minorHAnsi" w:hAnsiTheme="minorHAnsi"/>
        </w:rPr>
        <w:t>I have already attended at your address</w:t>
      </w:r>
      <w:r>
        <w:rPr>
          <w:rFonts w:asciiTheme="minorHAnsi" w:hAnsiTheme="minorHAnsi"/>
        </w:rPr>
        <w:t xml:space="preserve"> without meeting with you.</w:t>
      </w:r>
    </w:p>
    <w:p w14:paraId="38E4ABD0" w14:textId="5BA6FB34" w:rsidR="00A470EE" w:rsidRDefault="00C56101" w:rsidP="00A470EE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proofErr w:type="gramStart"/>
      <w:r>
        <w:rPr>
          <w:rFonts w:asciiTheme="minorHAnsi" w:hAnsiTheme="minorHAnsi"/>
        </w:rPr>
        <w:t>have to</w:t>
      </w:r>
      <w:proofErr w:type="gramEnd"/>
      <w:r>
        <w:rPr>
          <w:rFonts w:asciiTheme="minorHAnsi" w:hAnsiTheme="minorHAnsi"/>
        </w:rPr>
        <w:t xml:space="preserve"> inform you that an agent</w:t>
      </w:r>
      <w:r w:rsidR="00A470EE" w:rsidRPr="00A470EE">
        <w:rPr>
          <w:rFonts w:asciiTheme="minorHAnsi" w:hAnsiTheme="minorHAnsi"/>
        </w:rPr>
        <w:t xml:space="preserve"> will attend at the </w:t>
      </w:r>
      <w:r w:rsidR="00C73F66">
        <w:rPr>
          <w:rFonts w:asciiTheme="minorHAnsi" w:hAnsiTheme="minorHAnsi"/>
        </w:rPr>
        <w:t>address, as below, on Thur</w:t>
      </w:r>
      <w:r w:rsidR="00200333">
        <w:rPr>
          <w:rFonts w:asciiTheme="minorHAnsi" w:hAnsiTheme="minorHAnsi"/>
        </w:rPr>
        <w:t>s</w:t>
      </w:r>
      <w:r w:rsidR="007D3C8C">
        <w:rPr>
          <w:rFonts w:asciiTheme="minorHAnsi" w:hAnsiTheme="minorHAnsi"/>
        </w:rPr>
        <w:t xml:space="preserve">day </w:t>
      </w:r>
      <w:r w:rsidR="00C73F66">
        <w:rPr>
          <w:rFonts w:asciiTheme="minorHAnsi" w:hAnsiTheme="minorHAnsi"/>
        </w:rPr>
        <w:t>4</w:t>
      </w:r>
      <w:r w:rsidR="001640C8" w:rsidRPr="001640C8">
        <w:rPr>
          <w:rFonts w:asciiTheme="minorHAnsi" w:hAnsiTheme="minorHAnsi"/>
          <w:vertAlign w:val="superscript"/>
        </w:rPr>
        <w:t>th</w:t>
      </w:r>
      <w:r w:rsidR="007D3C8C">
        <w:rPr>
          <w:rFonts w:asciiTheme="minorHAnsi" w:hAnsiTheme="minorHAnsi"/>
        </w:rPr>
        <w:t xml:space="preserve"> </w:t>
      </w:r>
      <w:r w:rsidR="00C73F66">
        <w:rPr>
          <w:rFonts w:asciiTheme="minorHAnsi" w:hAnsiTheme="minorHAnsi"/>
        </w:rPr>
        <w:t>June</w:t>
      </w:r>
      <w:r w:rsidR="00200333">
        <w:rPr>
          <w:rFonts w:asciiTheme="minorHAnsi" w:hAnsiTheme="minorHAnsi"/>
        </w:rPr>
        <w:t xml:space="preserve"> 201</w:t>
      </w:r>
      <w:r w:rsidR="000A2A64">
        <w:rPr>
          <w:rFonts w:asciiTheme="minorHAnsi" w:hAnsiTheme="minorHAnsi"/>
        </w:rPr>
        <w:t>9</w:t>
      </w:r>
      <w:r w:rsidR="007D3C8C">
        <w:rPr>
          <w:rFonts w:asciiTheme="minorHAnsi" w:hAnsiTheme="minorHAnsi"/>
        </w:rPr>
        <w:t xml:space="preserve"> </w:t>
      </w:r>
      <w:r w:rsidR="000A2A64">
        <w:rPr>
          <w:rFonts w:asciiTheme="minorHAnsi" w:hAnsiTheme="minorHAnsi"/>
        </w:rPr>
        <w:t>between 0900 and 1000 hours</w:t>
      </w:r>
      <w:r w:rsidR="00A470EE" w:rsidRPr="00A470EE">
        <w:rPr>
          <w:rFonts w:asciiTheme="minorHAnsi" w:hAnsiTheme="minorHAnsi"/>
        </w:rPr>
        <w:t xml:space="preserve"> for the purpose of serving you personally with such </w:t>
      </w:r>
      <w:r w:rsidR="00C73F66">
        <w:rPr>
          <w:rFonts w:asciiTheme="minorHAnsi" w:hAnsiTheme="minorHAnsi"/>
        </w:rPr>
        <w:t>letter</w:t>
      </w:r>
      <w:r w:rsidR="00A470EE">
        <w:rPr>
          <w:rFonts w:asciiTheme="minorHAnsi" w:hAnsiTheme="minorHAnsi"/>
        </w:rPr>
        <w:t>.</w:t>
      </w:r>
    </w:p>
    <w:p w14:paraId="37A01F75" w14:textId="77777777" w:rsidR="00A470EE" w:rsidRDefault="00A470EE" w:rsidP="00A470EE">
      <w:pPr>
        <w:jc w:val="left"/>
        <w:rPr>
          <w:rFonts w:asciiTheme="minorHAnsi" w:hAnsiTheme="minorHAnsi"/>
        </w:rPr>
      </w:pPr>
      <w:r w:rsidRPr="00A470EE">
        <w:rPr>
          <w:rFonts w:asciiTheme="minorHAnsi" w:hAnsiTheme="minorHAnsi"/>
        </w:rPr>
        <w:t>Should the above appointment prove inconvenient</w:t>
      </w:r>
      <w:r w:rsidR="00134A47">
        <w:rPr>
          <w:rFonts w:asciiTheme="minorHAnsi" w:hAnsiTheme="minorHAnsi"/>
        </w:rPr>
        <w:t>,</w:t>
      </w:r>
      <w:r w:rsidR="001640C8">
        <w:rPr>
          <w:rFonts w:asciiTheme="minorHAnsi" w:hAnsiTheme="minorHAnsi"/>
        </w:rPr>
        <w:t xml:space="preserve"> we</w:t>
      </w:r>
      <w:r w:rsidRPr="00A470EE">
        <w:rPr>
          <w:rFonts w:asciiTheme="minorHAnsi" w:hAnsiTheme="minorHAnsi"/>
        </w:rPr>
        <w:t xml:space="preserve"> will </w:t>
      </w:r>
      <w:proofErr w:type="spellStart"/>
      <w:r w:rsidRPr="00A470EE">
        <w:rPr>
          <w:rFonts w:asciiTheme="minorHAnsi" w:hAnsiTheme="minorHAnsi"/>
        </w:rPr>
        <w:t>endeavour</w:t>
      </w:r>
      <w:proofErr w:type="spellEnd"/>
      <w:r w:rsidRPr="00A470EE">
        <w:rPr>
          <w:rFonts w:asciiTheme="minorHAnsi" w:hAnsiTheme="minorHAnsi"/>
        </w:rPr>
        <w:t xml:space="preserve"> to attend any other reasonably convenient time and place you may suggest</w:t>
      </w:r>
      <w:r w:rsidR="00C73F66">
        <w:rPr>
          <w:rFonts w:asciiTheme="minorHAnsi" w:hAnsiTheme="minorHAnsi"/>
        </w:rPr>
        <w:t>,</w:t>
      </w:r>
      <w:r w:rsidRPr="00A470EE">
        <w:rPr>
          <w:rFonts w:asciiTheme="minorHAnsi" w:hAnsiTheme="minorHAnsi"/>
        </w:rPr>
        <w:t xml:space="preserve"> or a Solicitor may acce</w:t>
      </w:r>
      <w:r>
        <w:rPr>
          <w:rFonts w:asciiTheme="minorHAnsi" w:hAnsiTheme="minorHAnsi"/>
        </w:rPr>
        <w:t xml:space="preserve">pt service on your behalf. </w:t>
      </w:r>
    </w:p>
    <w:p w14:paraId="14E39DA1" w14:textId="77777777" w:rsidR="00A470EE" w:rsidRDefault="00A470EE" w:rsidP="00A470EE">
      <w:pPr>
        <w:jc w:val="left"/>
        <w:rPr>
          <w:rFonts w:asciiTheme="minorHAnsi" w:hAnsiTheme="minorHAnsi"/>
        </w:rPr>
      </w:pPr>
      <w:r w:rsidRPr="00A470EE">
        <w:rPr>
          <w:rFonts w:asciiTheme="minorHAnsi" w:hAnsiTheme="minorHAnsi"/>
        </w:rPr>
        <w:t xml:space="preserve">If you fail to keep the appointment or any other made in lieu thereof we propose to serve you by putting a copy of the </w:t>
      </w:r>
      <w:r w:rsidR="00C73F66">
        <w:rPr>
          <w:rFonts w:asciiTheme="minorHAnsi" w:hAnsiTheme="minorHAnsi"/>
        </w:rPr>
        <w:t>letter</w:t>
      </w:r>
      <w:r w:rsidRPr="00A470EE">
        <w:rPr>
          <w:rFonts w:asciiTheme="minorHAnsi" w:hAnsiTheme="minorHAnsi"/>
        </w:rPr>
        <w:t xml:space="preserve"> through your letter </w:t>
      </w:r>
      <w:r>
        <w:rPr>
          <w:rFonts w:asciiTheme="minorHAnsi" w:hAnsiTheme="minorHAnsi"/>
        </w:rPr>
        <w:t>box.</w:t>
      </w:r>
    </w:p>
    <w:p w14:paraId="7B22DFF5" w14:textId="77777777" w:rsidR="00A470EE" w:rsidRPr="00A470EE" w:rsidRDefault="00A470EE" w:rsidP="00C56101">
      <w:pPr>
        <w:jc w:val="left"/>
        <w:rPr>
          <w:rFonts w:asciiTheme="minorHAnsi" w:hAnsiTheme="minorHAnsi"/>
        </w:rPr>
      </w:pPr>
      <w:r w:rsidRPr="00A470EE">
        <w:rPr>
          <w:rFonts w:asciiTheme="minorHAnsi" w:hAnsiTheme="minorHAnsi"/>
        </w:rPr>
        <w:t xml:space="preserve">In the event of service by putting a copy of the </w:t>
      </w:r>
      <w:r w:rsidR="00C73F66">
        <w:rPr>
          <w:rFonts w:asciiTheme="minorHAnsi" w:hAnsiTheme="minorHAnsi"/>
        </w:rPr>
        <w:t xml:space="preserve">letter </w:t>
      </w:r>
      <w:r w:rsidRPr="00A470EE">
        <w:rPr>
          <w:rFonts w:asciiTheme="minorHAnsi" w:hAnsiTheme="minorHAnsi"/>
        </w:rPr>
        <w:t>through your letter box I will do this on the day of the appointment and that will be the day of service if you do not attend the appointment.</w:t>
      </w:r>
      <w:r w:rsidRPr="00A470EE">
        <w:rPr>
          <w:rFonts w:asciiTheme="minorHAnsi" w:hAnsiTheme="minorHAnsi"/>
        </w:rPr>
        <w:br/>
      </w:r>
      <w:r w:rsidRPr="00A470EE">
        <w:rPr>
          <w:rFonts w:asciiTheme="minorHAnsi" w:hAnsiTheme="minorHAnsi"/>
        </w:rPr>
        <w:br/>
        <w:t>Yours faithfully,</w:t>
      </w:r>
    </w:p>
    <w:p w14:paraId="03F6BC3C" w14:textId="77777777" w:rsidR="00A470EE" w:rsidRPr="00A470EE" w:rsidRDefault="00A470EE" w:rsidP="00A470EE">
      <w:pPr>
        <w:rPr>
          <w:rFonts w:asciiTheme="minorHAnsi" w:hAnsiTheme="minorHAnsi"/>
        </w:rPr>
      </w:pPr>
    </w:p>
    <w:p w14:paraId="2B9FF196" w14:textId="77777777" w:rsidR="00A470EE" w:rsidRDefault="00A470EE" w:rsidP="00A470EE">
      <w:pPr>
        <w:jc w:val="left"/>
        <w:rPr>
          <w:rFonts w:asciiTheme="minorHAnsi" w:hAnsiTheme="minorHAnsi"/>
        </w:rPr>
      </w:pPr>
    </w:p>
    <w:p w14:paraId="3203CC47" w14:textId="77777777" w:rsidR="00C56101" w:rsidRDefault="00C56101" w:rsidP="00A470EE">
      <w:pPr>
        <w:jc w:val="left"/>
        <w:rPr>
          <w:rFonts w:asciiTheme="minorHAnsi" w:hAnsiTheme="minorHAnsi"/>
        </w:rPr>
      </w:pPr>
    </w:p>
    <w:p w14:paraId="56C08FE4" w14:textId="77777777" w:rsidR="00A470EE" w:rsidRDefault="00A470EE" w:rsidP="00A470EE">
      <w:pPr>
        <w:jc w:val="left"/>
        <w:rPr>
          <w:rFonts w:asciiTheme="minorHAnsi" w:hAnsiTheme="minorHAnsi"/>
        </w:rPr>
      </w:pPr>
    </w:p>
    <w:p w14:paraId="345CFE56" w14:textId="11002B78" w:rsidR="00A470EE" w:rsidRDefault="009717B0" w:rsidP="00A470EE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Will Clayton</w:t>
      </w:r>
      <w:r w:rsidR="00C73F66">
        <w:rPr>
          <w:rFonts w:asciiTheme="minorHAnsi" w:hAnsiTheme="minorHAnsi"/>
        </w:rPr>
        <w:br/>
        <w:t>Process Server</w:t>
      </w:r>
    </w:p>
    <w:p w14:paraId="6E960148" w14:textId="77777777" w:rsidR="00A470EE" w:rsidRDefault="00A470EE" w:rsidP="00A470EE">
      <w:pPr>
        <w:jc w:val="left"/>
        <w:rPr>
          <w:rFonts w:asciiTheme="minorHAnsi" w:hAnsiTheme="minorHAnsi"/>
        </w:rPr>
      </w:pPr>
    </w:p>
    <w:p w14:paraId="0BBC1168" w14:textId="10C2EB10" w:rsidR="00A470EE" w:rsidRPr="00A470EE" w:rsidRDefault="00A470EE" w:rsidP="00A470EE">
      <w:pPr>
        <w:jc w:val="left"/>
        <w:rPr>
          <w:rFonts w:asciiTheme="minorHAnsi" w:hAnsiTheme="minorHAnsi"/>
        </w:rPr>
      </w:pPr>
      <w:r w:rsidRPr="00A470EE">
        <w:rPr>
          <w:rFonts w:asciiTheme="minorHAnsi" w:hAnsiTheme="minorHAnsi"/>
        </w:rPr>
        <w:t>To:</w:t>
      </w:r>
      <w:r w:rsidRPr="00A470EE">
        <w:rPr>
          <w:rFonts w:asciiTheme="minorHAnsi" w:hAnsiTheme="minorHAnsi"/>
        </w:rPr>
        <w:br/>
      </w:r>
      <w:r w:rsidR="000A2A64">
        <w:rPr>
          <w:rFonts w:asciiTheme="minorHAnsi" w:hAnsiTheme="minorHAnsi"/>
        </w:rPr>
        <w:t>Respondent name and address</w:t>
      </w:r>
    </w:p>
    <w:p w14:paraId="48F48C23" w14:textId="77777777" w:rsidR="000C62D5" w:rsidRPr="00A470EE" w:rsidRDefault="000C62D5" w:rsidP="00A470EE">
      <w:pPr>
        <w:jc w:val="left"/>
        <w:rPr>
          <w:rFonts w:asciiTheme="minorHAnsi" w:hAnsiTheme="minorHAnsi" w:cstheme="minorHAnsi"/>
        </w:rPr>
      </w:pPr>
    </w:p>
    <w:sectPr w:rsidR="000C62D5" w:rsidRPr="00A470EE">
      <w:footerReference w:type="default" r:id="rId7"/>
      <w:headerReference w:type="first" r:id="rId8"/>
      <w:footerReference w:type="first" r:id="rId9"/>
      <w:pgSz w:w="11906" w:h="16838"/>
      <w:pgMar w:top="1531" w:right="1134" w:bottom="1644" w:left="1701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F806E" w14:textId="77777777" w:rsidR="00691186" w:rsidRDefault="00691186">
      <w:pPr>
        <w:spacing w:after="0"/>
      </w:pPr>
      <w:r>
        <w:separator/>
      </w:r>
    </w:p>
  </w:endnote>
  <w:endnote w:type="continuationSeparator" w:id="0">
    <w:p w14:paraId="5DE58681" w14:textId="77777777" w:rsidR="00691186" w:rsidRDefault="006911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oner S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7DB9" w14:textId="77777777" w:rsidR="00F42D61" w:rsidRDefault="00770F79">
    <w:pPr>
      <w:spacing w:after="0"/>
      <w:jc w:val="center"/>
      <w:rPr>
        <w:rFonts w:ascii="Arial" w:hAnsi="Arial" w:cs="Arial"/>
        <w:color w:val="002387"/>
        <w:sz w:val="16"/>
        <w:lang w:val="en-GB"/>
      </w:rPr>
    </w:pPr>
    <w:r>
      <w:rPr>
        <w:rFonts w:ascii="Arial" w:hAnsi="Arial" w:cs="Arial"/>
        <w:color w:val="002387"/>
        <w:sz w:val="16"/>
        <w:lang w:val="en-GB"/>
      </w:rPr>
      <w:t>Bluemoon Investigations</w:t>
    </w:r>
    <w:r w:rsidR="00A470EE">
      <w:rPr>
        <w:rFonts w:ascii="Arial" w:hAnsi="Arial" w:cs="Arial"/>
        <w:color w:val="002387"/>
        <w:sz w:val="16"/>
        <w:lang w:val="en-GB"/>
      </w:rPr>
      <w:t>, 1-3 Craven Road, Paddington, London. W2 3BP.</w:t>
    </w:r>
  </w:p>
  <w:p w14:paraId="70E9F7D9" w14:textId="77777777" w:rsidR="00F42D61" w:rsidRDefault="00770F79">
    <w:pPr>
      <w:pStyle w:val="Footer"/>
      <w:tabs>
        <w:tab w:val="clear" w:pos="4153"/>
        <w:tab w:val="clear" w:pos="8306"/>
      </w:tabs>
      <w:spacing w:after="0"/>
      <w:jc w:val="center"/>
      <w:rPr>
        <w:rFonts w:ascii="Arial" w:hAnsi="Arial" w:cs="Arial"/>
        <w:color w:val="002387"/>
        <w:sz w:val="16"/>
        <w:lang w:val="en-GB"/>
      </w:rPr>
    </w:pPr>
    <w:r>
      <w:rPr>
        <w:rFonts w:ascii="Arial" w:hAnsi="Arial" w:cs="Arial"/>
        <w:color w:val="002387"/>
        <w:sz w:val="16"/>
        <w:lang w:val="en-GB"/>
      </w:rPr>
      <w:t>Telephone: 0208 090 8329        Fax: 0844 665 3693</w:t>
    </w:r>
  </w:p>
  <w:p w14:paraId="5AD63146" w14:textId="77777777" w:rsidR="00F42D61" w:rsidRDefault="00770F79">
    <w:pPr>
      <w:pStyle w:val="Footer"/>
      <w:tabs>
        <w:tab w:val="clear" w:pos="4153"/>
        <w:tab w:val="clear" w:pos="8306"/>
      </w:tabs>
      <w:spacing w:after="60"/>
      <w:jc w:val="center"/>
      <w:rPr>
        <w:rFonts w:ascii="Arial" w:hAnsi="Arial" w:cs="Arial"/>
        <w:color w:val="002387"/>
        <w:sz w:val="16"/>
        <w:lang w:val="en-GB"/>
      </w:rPr>
    </w:pPr>
    <w:r>
      <w:rPr>
        <w:rFonts w:ascii="Arial" w:hAnsi="Arial" w:cs="Arial"/>
        <w:color w:val="002387"/>
        <w:sz w:val="16"/>
        <w:lang w:val="en-GB"/>
      </w:rPr>
      <w:t>Email: westlondon@bluemooninvestigations.co.uk        Web: westlondon.bluemooninvestigations.co.uk</w:t>
    </w:r>
  </w:p>
  <w:p w14:paraId="662D2491" w14:textId="77777777" w:rsidR="00F42D61" w:rsidRDefault="00770F79">
    <w:pPr>
      <w:pStyle w:val="Footer"/>
      <w:tabs>
        <w:tab w:val="clear" w:pos="4153"/>
        <w:tab w:val="clear" w:pos="8306"/>
      </w:tabs>
      <w:spacing w:after="0"/>
      <w:jc w:val="center"/>
      <w:rPr>
        <w:rFonts w:ascii="Arial" w:hAnsi="Arial" w:cs="Arial"/>
        <w:color w:val="808080"/>
        <w:sz w:val="12"/>
        <w:lang w:val="en-GB"/>
      </w:rPr>
    </w:pPr>
    <w:r>
      <w:rPr>
        <w:rFonts w:ascii="Arial" w:hAnsi="Arial" w:cs="Arial"/>
        <w:color w:val="808080"/>
        <w:sz w:val="12"/>
        <w:lang w:val="en-GB"/>
      </w:rPr>
      <w:t xml:space="preserve">Gresham (UK) Limited. Registered in England and Wales. Company number: 07583165. </w:t>
    </w:r>
  </w:p>
  <w:p w14:paraId="6CE0BC38" w14:textId="77777777" w:rsidR="00F42D61" w:rsidRDefault="00770F79">
    <w:pPr>
      <w:pStyle w:val="Footer"/>
      <w:tabs>
        <w:tab w:val="clear" w:pos="4153"/>
        <w:tab w:val="clear" w:pos="8306"/>
      </w:tabs>
      <w:spacing w:after="0"/>
      <w:jc w:val="center"/>
      <w:rPr>
        <w:rFonts w:ascii="Arial" w:hAnsi="Arial" w:cs="Arial"/>
        <w:color w:val="808080"/>
        <w:sz w:val="12"/>
        <w:lang w:val="en-GB"/>
      </w:rPr>
    </w:pPr>
    <w:r>
      <w:rPr>
        <w:rFonts w:ascii="Arial" w:hAnsi="Arial" w:cs="Arial"/>
        <w:color w:val="808080"/>
        <w:sz w:val="12"/>
        <w:lang w:val="en-GB"/>
      </w:rPr>
      <w:t>Registered office: 1-3 Craven Road, Paddington</w:t>
    </w:r>
    <w:r>
      <w:rPr>
        <w:rFonts w:ascii="Arial" w:hAnsi="Arial" w:cs="Arial"/>
        <w:color w:val="808080"/>
        <w:sz w:val="12"/>
      </w:rPr>
      <w:t>, London W2 3BP</w:t>
    </w:r>
    <w:r>
      <w:rPr>
        <w:rFonts w:ascii="Arial" w:hAnsi="Arial" w:cs="Arial"/>
        <w:color w:val="808080"/>
        <w:sz w:val="12"/>
        <w:lang w:val="en-GB"/>
      </w:rPr>
      <w:t>.  Operates as Bluemoon Investigations under license from Bluemoon Agencies Limited.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AA66" w14:textId="77777777" w:rsidR="00F42D61" w:rsidRDefault="00770F79">
    <w:pPr>
      <w:spacing w:after="0"/>
      <w:jc w:val="center"/>
      <w:rPr>
        <w:rFonts w:ascii="Arial" w:hAnsi="Arial" w:cs="Arial"/>
        <w:color w:val="002387"/>
        <w:sz w:val="16"/>
        <w:lang w:val="en-GB"/>
      </w:rPr>
    </w:pPr>
    <w:r>
      <w:rPr>
        <w:rFonts w:ascii="Arial" w:hAnsi="Arial" w:cs="Arial"/>
        <w:color w:val="002387"/>
        <w:sz w:val="16"/>
        <w:lang w:val="en-GB"/>
      </w:rPr>
      <w:t xml:space="preserve">Bluemoon Investigations, </w:t>
    </w:r>
    <w:r w:rsidR="00A470EE">
      <w:rPr>
        <w:rFonts w:ascii="Arial" w:hAnsi="Arial" w:cs="Arial"/>
        <w:color w:val="002387"/>
        <w:sz w:val="16"/>
        <w:lang w:val="en-GB"/>
      </w:rPr>
      <w:t>1-3 Craven Road, Paddington, London. W2 3BP</w:t>
    </w:r>
  </w:p>
  <w:p w14:paraId="172BF3E2" w14:textId="77777777" w:rsidR="00F42D61" w:rsidRDefault="00770F79">
    <w:pPr>
      <w:pStyle w:val="Footer"/>
      <w:tabs>
        <w:tab w:val="clear" w:pos="4153"/>
        <w:tab w:val="clear" w:pos="8306"/>
      </w:tabs>
      <w:spacing w:after="0"/>
      <w:jc w:val="center"/>
      <w:rPr>
        <w:rFonts w:ascii="Arial" w:hAnsi="Arial" w:cs="Arial"/>
        <w:color w:val="002387"/>
        <w:sz w:val="16"/>
        <w:lang w:val="en-GB"/>
      </w:rPr>
    </w:pPr>
    <w:r>
      <w:rPr>
        <w:rFonts w:ascii="Arial" w:hAnsi="Arial" w:cs="Arial"/>
        <w:color w:val="002387"/>
        <w:sz w:val="16"/>
        <w:lang w:val="en-GB"/>
      </w:rPr>
      <w:t>Telephone: 0208 090 8329        Fax: 0844 665 3693</w:t>
    </w:r>
  </w:p>
  <w:p w14:paraId="0C37DD00" w14:textId="77777777" w:rsidR="00F42D61" w:rsidRDefault="00770F79">
    <w:pPr>
      <w:pStyle w:val="Footer"/>
      <w:tabs>
        <w:tab w:val="clear" w:pos="4153"/>
        <w:tab w:val="clear" w:pos="8306"/>
      </w:tabs>
      <w:spacing w:after="60"/>
      <w:jc w:val="center"/>
      <w:rPr>
        <w:rFonts w:ascii="Arial" w:hAnsi="Arial" w:cs="Arial"/>
        <w:color w:val="002387"/>
        <w:sz w:val="16"/>
        <w:lang w:val="en-GB"/>
      </w:rPr>
    </w:pPr>
    <w:r>
      <w:rPr>
        <w:rFonts w:ascii="Arial" w:hAnsi="Arial" w:cs="Arial"/>
        <w:color w:val="002387"/>
        <w:sz w:val="16"/>
        <w:lang w:val="en-GB"/>
      </w:rPr>
      <w:t>Email: westlondon@bluemooninvestigations.co.uk        Web: westlondon.bluemooninvestigations.co.uk</w:t>
    </w:r>
  </w:p>
  <w:p w14:paraId="56260FCE" w14:textId="77777777" w:rsidR="00F42D61" w:rsidRDefault="00770F79">
    <w:pPr>
      <w:pStyle w:val="Footer"/>
      <w:tabs>
        <w:tab w:val="clear" w:pos="4153"/>
        <w:tab w:val="clear" w:pos="8306"/>
      </w:tabs>
      <w:spacing w:after="0"/>
      <w:jc w:val="center"/>
      <w:rPr>
        <w:rFonts w:ascii="Arial" w:hAnsi="Arial" w:cs="Arial"/>
        <w:color w:val="808080"/>
        <w:sz w:val="12"/>
        <w:lang w:val="en-GB"/>
      </w:rPr>
    </w:pPr>
    <w:r>
      <w:rPr>
        <w:rFonts w:ascii="Arial" w:hAnsi="Arial" w:cs="Arial"/>
        <w:color w:val="808080"/>
        <w:sz w:val="12"/>
        <w:lang w:val="en-GB"/>
      </w:rPr>
      <w:t xml:space="preserve">Gresham (UK) Limited. Registered in England and Wales. Company number: 07583165. </w:t>
    </w:r>
  </w:p>
  <w:p w14:paraId="0D3944A1" w14:textId="77777777" w:rsidR="00F42D61" w:rsidRDefault="00770F79">
    <w:pPr>
      <w:pStyle w:val="Footer"/>
      <w:tabs>
        <w:tab w:val="clear" w:pos="4153"/>
        <w:tab w:val="clear" w:pos="8306"/>
      </w:tabs>
      <w:spacing w:after="0"/>
      <w:jc w:val="center"/>
      <w:rPr>
        <w:rFonts w:ascii="Arial" w:hAnsi="Arial" w:cs="Arial"/>
        <w:color w:val="808080"/>
        <w:sz w:val="12"/>
        <w:lang w:val="en-GB"/>
      </w:rPr>
    </w:pPr>
    <w:r>
      <w:rPr>
        <w:rFonts w:ascii="Arial" w:hAnsi="Arial" w:cs="Arial"/>
        <w:color w:val="808080"/>
        <w:sz w:val="12"/>
        <w:lang w:val="en-GB"/>
      </w:rPr>
      <w:t>Registered office: 1-3 Craven Road, Paddington</w:t>
    </w:r>
    <w:r>
      <w:rPr>
        <w:rFonts w:ascii="Arial" w:hAnsi="Arial" w:cs="Arial"/>
        <w:color w:val="808080"/>
        <w:sz w:val="12"/>
      </w:rPr>
      <w:t>, London W2 3BP</w:t>
    </w:r>
    <w:r>
      <w:rPr>
        <w:rFonts w:ascii="Arial" w:hAnsi="Arial" w:cs="Arial"/>
        <w:color w:val="808080"/>
        <w:sz w:val="12"/>
        <w:lang w:val="en-GB"/>
      </w:rPr>
      <w:t>.  Operates as Bluemoon Investigations under license from Bluemoon Agencies</w:t>
    </w:r>
    <w:r>
      <w:rPr>
        <w:color w:val="808080"/>
        <w:sz w:val="12"/>
        <w:lang w:val="en-GB"/>
      </w:rPr>
      <w:t xml:space="preserve"> </w:t>
    </w:r>
    <w:r>
      <w:rPr>
        <w:rFonts w:ascii="Arial" w:hAnsi="Arial" w:cs="Arial"/>
        <w:color w:val="808080"/>
        <w:sz w:val="12"/>
        <w:lang w:val="en-GB"/>
      </w:rPr>
      <w:t>Limited.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6E957" w14:textId="77777777" w:rsidR="00691186" w:rsidRDefault="00691186">
      <w:pPr>
        <w:spacing w:after="0"/>
      </w:pPr>
      <w:r>
        <w:separator/>
      </w:r>
    </w:p>
  </w:footnote>
  <w:footnote w:type="continuationSeparator" w:id="0">
    <w:p w14:paraId="198809B7" w14:textId="77777777" w:rsidR="00691186" w:rsidRDefault="006911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19D5" w14:textId="77777777" w:rsidR="00F42D61" w:rsidRDefault="00770F79">
    <w:pPr>
      <w:spacing w:after="160"/>
      <w:jc w:val="center"/>
    </w:pPr>
    <w:r>
      <w:rPr>
        <w:noProof/>
        <w:lang w:val="en-GB" w:eastAsia="en-GB"/>
      </w:rPr>
      <w:drawing>
        <wp:inline distT="0" distB="0" distL="0" distR="0" wp14:anchorId="28459181" wp14:editId="0FEBB7D1">
          <wp:extent cx="2414016" cy="1149096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moon-792-37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016" cy="1149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FF"/>
    <w:rsid w:val="00077175"/>
    <w:rsid w:val="000A2A64"/>
    <w:rsid w:val="000C62D5"/>
    <w:rsid w:val="0012475C"/>
    <w:rsid w:val="00134A47"/>
    <w:rsid w:val="0014321B"/>
    <w:rsid w:val="001640C8"/>
    <w:rsid w:val="00166B64"/>
    <w:rsid w:val="001673F9"/>
    <w:rsid w:val="001818B3"/>
    <w:rsid w:val="001A488A"/>
    <w:rsid w:val="001B54C9"/>
    <w:rsid w:val="001C0228"/>
    <w:rsid w:val="00200333"/>
    <w:rsid w:val="00205A7B"/>
    <w:rsid w:val="002739AF"/>
    <w:rsid w:val="00276A64"/>
    <w:rsid w:val="00281F50"/>
    <w:rsid w:val="002B683A"/>
    <w:rsid w:val="0031553D"/>
    <w:rsid w:val="003362DA"/>
    <w:rsid w:val="0043099A"/>
    <w:rsid w:val="004A7BB5"/>
    <w:rsid w:val="004D4BEF"/>
    <w:rsid w:val="004D7A63"/>
    <w:rsid w:val="00517CB4"/>
    <w:rsid w:val="00532ACB"/>
    <w:rsid w:val="00566D5A"/>
    <w:rsid w:val="0056705E"/>
    <w:rsid w:val="00583A36"/>
    <w:rsid w:val="005B05B3"/>
    <w:rsid w:val="006069C3"/>
    <w:rsid w:val="00671F76"/>
    <w:rsid w:val="00691186"/>
    <w:rsid w:val="006939BC"/>
    <w:rsid w:val="006E77FF"/>
    <w:rsid w:val="00770F79"/>
    <w:rsid w:val="00776D2B"/>
    <w:rsid w:val="007A7152"/>
    <w:rsid w:val="007D3C8C"/>
    <w:rsid w:val="007F7B14"/>
    <w:rsid w:val="00804EC7"/>
    <w:rsid w:val="0082154E"/>
    <w:rsid w:val="00863E82"/>
    <w:rsid w:val="00871051"/>
    <w:rsid w:val="008B05E0"/>
    <w:rsid w:val="00904A20"/>
    <w:rsid w:val="00933F1F"/>
    <w:rsid w:val="0095605C"/>
    <w:rsid w:val="009717B0"/>
    <w:rsid w:val="009F7A88"/>
    <w:rsid w:val="00A01E0F"/>
    <w:rsid w:val="00A470EE"/>
    <w:rsid w:val="00A604D8"/>
    <w:rsid w:val="00AC100B"/>
    <w:rsid w:val="00AD4A7E"/>
    <w:rsid w:val="00B57993"/>
    <w:rsid w:val="00B65113"/>
    <w:rsid w:val="00B7764C"/>
    <w:rsid w:val="00B8279B"/>
    <w:rsid w:val="00BB7C59"/>
    <w:rsid w:val="00BC5716"/>
    <w:rsid w:val="00BC6736"/>
    <w:rsid w:val="00C56101"/>
    <w:rsid w:val="00C62DBA"/>
    <w:rsid w:val="00C73F66"/>
    <w:rsid w:val="00CA3540"/>
    <w:rsid w:val="00CB488C"/>
    <w:rsid w:val="00CF6792"/>
    <w:rsid w:val="00D12FFB"/>
    <w:rsid w:val="00D41EDB"/>
    <w:rsid w:val="00DE5EE0"/>
    <w:rsid w:val="00E04C9F"/>
    <w:rsid w:val="00E200D9"/>
    <w:rsid w:val="00E33462"/>
    <w:rsid w:val="00EB1D14"/>
    <w:rsid w:val="00ED6871"/>
    <w:rsid w:val="00EE5BEB"/>
    <w:rsid w:val="00F0562D"/>
    <w:rsid w:val="00F242BC"/>
    <w:rsid w:val="00F42D61"/>
    <w:rsid w:val="00F87A61"/>
    <w:rsid w:val="00FC6477"/>
    <w:rsid w:val="00FD53FE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C3CF94"/>
  <w15:docId w15:val="{B5E13D54-D777-4453-A0CE-439D9542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120"/>
      <w:jc w:val="both"/>
    </w:pPr>
    <w:rPr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after="0"/>
      <w:ind w:left="432" w:hanging="432"/>
      <w:jc w:val="right"/>
      <w:outlineLvl w:val="0"/>
    </w:pPr>
    <w:rPr>
      <w:rFonts w:ascii="Prisoner SF" w:hAnsi="Prisoner SF"/>
      <w:sz w:val="4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spacing w:before="60" w:after="60"/>
      <w:ind w:left="864" w:hanging="864"/>
      <w:jc w:val="center"/>
      <w:outlineLvl w:val="3"/>
    </w:pPr>
    <w:rPr>
      <w:rFonts w:ascii="Arial" w:hAnsi="Arial" w:cs="Arial"/>
      <w:b/>
      <w:bCs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num" w:pos="1008"/>
      </w:tabs>
      <w:spacing w:after="60"/>
      <w:ind w:left="1008" w:hanging="1008"/>
      <w:outlineLvl w:val="4"/>
    </w:pPr>
    <w:rPr>
      <w:rFonts w:ascii="Arial" w:hAnsi="Arial" w:cs="Arial"/>
      <w:b/>
      <w:bCs/>
      <w:color w:val="002387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num" w:pos="1152"/>
      </w:tabs>
      <w:spacing w:after="60"/>
      <w:ind w:left="1152" w:hanging="1152"/>
      <w:outlineLvl w:val="5"/>
    </w:pPr>
    <w:rPr>
      <w:rFonts w:ascii="Arial" w:hAnsi="Arial" w:cs="Arial"/>
      <w:b/>
      <w:bCs/>
      <w:color w:val="002387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B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B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Documents\Bluemoon\Clients\Letter%20%2001802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 018025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</vt:lpstr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</dc:title>
  <dc:creator>Bluemoon Investigations</dc:creator>
  <cp:lastModifiedBy>Will Laptop</cp:lastModifiedBy>
  <cp:revision>3</cp:revision>
  <cp:lastPrinted>2015-05-13T15:38:00Z</cp:lastPrinted>
  <dcterms:created xsi:type="dcterms:W3CDTF">2019-11-08T13:33:00Z</dcterms:created>
  <dcterms:modified xsi:type="dcterms:W3CDTF">2019-11-08T13:43:00Z</dcterms:modified>
</cp:coreProperties>
</file>